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72727"/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19"/>
        <w:gridCol w:w="4319"/>
      </w:tblGrid>
      <w:tr w:rsidR="003D3BBC">
        <w:tblPrEx>
          <w:tblCellMar>
            <w:top w:w="0" w:type="dxa"/>
            <w:bottom w:w="0" w:type="dxa"/>
          </w:tblCellMar>
        </w:tblPrEx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D3BBC" w:rsidRDefault="003D3BBC">
            <w:pPr>
              <w:spacing w:after="0" w:line="240" w:lineRule="auto"/>
              <w:jc w:val="center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176.25pt" fillcolor="window">
                  <v:imagedata r:id="rId7" o:title="luisgonzaleztrio_liveatsunset250"/>
                </v:shape>
              </w:pic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D3BBC" w:rsidRDefault="003D3BBC">
            <w:pPr>
              <w:spacing w:after="0" w:line="240" w:lineRule="auto"/>
              <w:ind w:left="7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Luis González Trio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br/>
              <w:t>Live at Sunset</w:t>
            </w:r>
            <w:r>
              <w:rPr>
                <w:rFonts w:cs="Times New Roman"/>
                <w:noProof/>
              </w:rPr>
              <w:br/>
            </w:r>
            <w:r>
              <w:rPr>
                <w:rFonts w:cs="Times New Roman"/>
                <w:noProof/>
              </w:rPr>
              <w:br/>
            </w:r>
            <w:r>
              <w:rPr>
                <w:rFonts w:ascii="Arial" w:hAnsi="Arial" w:cs="Arial"/>
                <w:noProof/>
              </w:rPr>
              <w:t>01- Cinc raons</w:t>
            </w:r>
          </w:p>
          <w:p w:rsidR="003D3BBC" w:rsidRDefault="003D3BBC">
            <w:pPr>
              <w:pStyle w:val="Header"/>
              <w:tabs>
                <w:tab w:val="clear" w:pos="4252"/>
                <w:tab w:val="clear" w:pos="8504"/>
              </w:tabs>
              <w:spacing w:after="0" w:line="240" w:lineRule="auto"/>
              <w:ind w:left="7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02- Educando a Lolita</w:t>
            </w:r>
          </w:p>
          <w:p w:rsidR="003D3BBC" w:rsidRDefault="003D3BBC">
            <w:pPr>
              <w:spacing w:after="0" w:line="240" w:lineRule="auto"/>
              <w:ind w:left="7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03- El hueso</w:t>
            </w:r>
          </w:p>
          <w:p w:rsidR="003D3BBC" w:rsidRDefault="003D3BBC">
            <w:pPr>
              <w:spacing w:after="0" w:line="240" w:lineRule="auto"/>
              <w:ind w:left="7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04- Here I am</w:t>
            </w:r>
          </w:p>
          <w:p w:rsidR="003D3BBC" w:rsidRDefault="003D3BBC">
            <w:pPr>
              <w:spacing w:after="0" w:line="240" w:lineRule="auto"/>
              <w:ind w:left="7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05- Sunset</w:t>
            </w:r>
          </w:p>
          <w:p w:rsidR="003D3BBC" w:rsidRDefault="003D3BBC">
            <w:pPr>
              <w:spacing w:after="0" w:line="240" w:lineRule="auto"/>
              <w:ind w:left="7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06- Amanecer</w:t>
            </w:r>
          </w:p>
          <w:p w:rsidR="003D3BBC" w:rsidRDefault="003D3BBC">
            <w:pPr>
              <w:spacing w:after="0" w:line="240" w:lineRule="auto"/>
              <w:ind w:left="7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07- Remembering Satie</w:t>
            </w:r>
          </w:p>
          <w:p w:rsidR="003D3BBC" w:rsidRDefault="003D3BBC">
            <w:pPr>
              <w:spacing w:after="0" w:line="240" w:lineRule="auto"/>
              <w:ind w:left="7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08- S’Agaró</w:t>
            </w:r>
          </w:p>
          <w:p w:rsidR="003D3BBC" w:rsidRDefault="003D3BBC">
            <w:pPr>
              <w:spacing w:after="0" w:line="240" w:lineRule="auto"/>
              <w:ind w:left="7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09- Brisa</w:t>
            </w:r>
          </w:p>
          <w:p w:rsidR="003D3BBC" w:rsidRDefault="003D3BBC">
            <w:pPr>
              <w:spacing w:after="0" w:line="240" w:lineRule="auto"/>
              <w:ind w:left="7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10- Solo en casa</w:t>
            </w:r>
          </w:p>
        </w:tc>
      </w:tr>
    </w:tbl>
    <w:p w:rsidR="003D3BBC" w:rsidRDefault="003D3BBC">
      <w:pPr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ca-ES"/>
        </w:rPr>
      </w:pPr>
    </w:p>
    <w:p w:rsidR="003D3BBC" w:rsidRDefault="003D3BB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>
        <w:rPr>
          <w:rFonts w:ascii="Arial" w:hAnsi="Arial" w:cs="Arial"/>
          <w:color w:val="000000"/>
          <w:sz w:val="28"/>
          <w:szCs w:val="28"/>
          <w:lang w:val="ca-ES"/>
        </w:rPr>
        <w:t xml:space="preserve">Luis González Trio presenta </w:t>
      </w:r>
      <w:r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Live at Sunset</w:t>
      </w:r>
      <w:r>
        <w:rPr>
          <w:rFonts w:ascii="Arial" w:hAnsi="Arial" w:cs="Arial"/>
          <w:color w:val="000000"/>
          <w:sz w:val="28"/>
          <w:szCs w:val="28"/>
          <w:lang w:val="ca-ES"/>
        </w:rPr>
        <w:t>, el seu quart disc, després d’una temporada com a grup resident al Sunset Jazz Club de Girona, on setmanalment han estrenat noves composicions.</w:t>
      </w:r>
    </w:p>
    <w:p w:rsidR="003D3BBC" w:rsidRDefault="003D3BBC">
      <w:pPr>
        <w:spacing w:after="0" w:line="240" w:lineRule="auto"/>
        <w:jc w:val="both"/>
        <w:rPr>
          <w:rFonts w:cs="Times New Roman"/>
          <w:color w:val="000000"/>
          <w:sz w:val="18"/>
          <w:szCs w:val="18"/>
          <w:lang w:val="ca-ES"/>
        </w:rPr>
      </w:pPr>
    </w:p>
    <w:p w:rsidR="003D3BBC" w:rsidRDefault="003D3BB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>
        <w:rPr>
          <w:rFonts w:ascii="Arial" w:hAnsi="Arial" w:cs="Arial"/>
          <w:color w:val="000000"/>
          <w:sz w:val="28"/>
          <w:szCs w:val="28"/>
          <w:lang w:val="ca-ES"/>
        </w:rPr>
        <w:t xml:space="preserve">El disc, enregistrat en directe  al club gironí els dies 14 i 15 de Juny de 2013, està composat per 10 temes del propi pianista, on trobem una recopilació de la seva trajectòria i veiem com es va definint l’estil del trio que es troba entre la composició, la improvisació i les tendències del jazz contemporani. </w:t>
      </w:r>
    </w:p>
    <w:p w:rsidR="003D3BBC" w:rsidRDefault="003D3BBC">
      <w:pPr>
        <w:spacing w:after="0" w:line="240" w:lineRule="auto"/>
        <w:jc w:val="both"/>
        <w:rPr>
          <w:rFonts w:cs="Times New Roman"/>
          <w:color w:val="000000"/>
          <w:sz w:val="18"/>
          <w:szCs w:val="18"/>
          <w:lang w:val="ca-ES"/>
        </w:rPr>
      </w:pPr>
    </w:p>
    <w:p w:rsidR="003D3BBC" w:rsidRDefault="003D3BBC">
      <w:pPr>
        <w:spacing w:after="0" w:line="240" w:lineRule="auto"/>
        <w:jc w:val="both"/>
        <w:rPr>
          <w:rFonts w:ascii="Arial" w:eastAsia="MS Mincho" w:hAnsi="Arial" w:cs="Arial"/>
          <w:color w:val="000000"/>
          <w:sz w:val="28"/>
          <w:szCs w:val="28"/>
        </w:rPr>
      </w:pPr>
      <w:r>
        <w:rPr>
          <w:rFonts w:ascii="Arial" w:eastAsia="MS Mincho" w:hAnsi="Arial" w:cs="Arial"/>
          <w:color w:val="000000"/>
          <w:sz w:val="28"/>
          <w:szCs w:val="28"/>
          <w:lang w:val="ca-ES"/>
        </w:rPr>
        <w:t xml:space="preserve">Live at Sunset és el quart disc d'un trio emergent en l'escena jazzística catalana que es va consolidant com un grup molt actiu i creatiu que ha rebut molt bona crítica per part de públic i mitjans. </w:t>
      </w:r>
      <w:r>
        <w:rPr>
          <w:rFonts w:ascii="Arial" w:eastAsia="MS Mincho" w:hAnsi="Arial" w:cs="Arial"/>
          <w:color w:val="000000"/>
          <w:sz w:val="28"/>
          <w:szCs w:val="28"/>
        </w:rPr>
        <w:t xml:space="preserve">Recentment el trio ha gravat amb el cantant Cris Joanico un disc de Nadales Jazz amb col.laboracions de la talla de Núria Feliu, El Cor Jove de l'Orfeó Català o el Cor Vivaldi.  </w:t>
      </w:r>
    </w:p>
    <w:p w:rsidR="003D3BBC" w:rsidRDefault="003D3BBC">
      <w:p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noProof/>
        </w:rPr>
        <w:pict>
          <v:shape id="_x0000_i1026" type="#_x0000_t75" style="width:423pt;height:139.5pt" fillcolor="window">
            <v:imagedata r:id="rId8" o:title="luisgonzaleztrio_liveatsuns"/>
          </v:shape>
        </w:pict>
      </w:r>
    </w:p>
    <w:p w:rsidR="003D3BBC" w:rsidRDefault="003D3BBC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ca-E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LUIS GONZÁLEZ TRIO</w:t>
      </w:r>
    </w:p>
    <w:p w:rsidR="003D3BBC" w:rsidRDefault="003D3B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Luis González, piano i composicions</w:t>
      </w:r>
      <w:r>
        <w:rPr>
          <w:rFonts w:ascii="Arial" w:hAnsi="Arial" w:cs="Arial"/>
        </w:rPr>
        <w:br/>
        <w:t>Joan Solà-Morales, contrabaix</w:t>
      </w:r>
      <w:r>
        <w:rPr>
          <w:rFonts w:ascii="Arial" w:hAnsi="Arial" w:cs="Arial"/>
        </w:rPr>
        <w:br/>
        <w:t>César Martínez, bateria</w:t>
      </w:r>
    </w:p>
    <w:p w:rsidR="003D3BBC" w:rsidRDefault="003D3BBC">
      <w:pPr>
        <w:pStyle w:val="Heading1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a conèxier més a Luis González Trio…</w:t>
      </w:r>
    </w:p>
    <w:p w:rsidR="003D3BBC" w:rsidRDefault="003D3BBC">
      <w:pPr>
        <w:pStyle w:val="Listamulticolor-nfasis1"/>
        <w:numPr>
          <w:ilvl w:val="0"/>
          <w:numId w:val="1"/>
        </w:numPr>
        <w:spacing w:line="276" w:lineRule="auto"/>
        <w:ind w:left="2844"/>
        <w:rPr>
          <w:rFonts w:ascii="Arial" w:eastAsia="MS Mincho" w:hAnsi="Arial" w:cs="Arial"/>
          <w:color w:val="000000"/>
          <w:sz w:val="20"/>
          <w:szCs w:val="20"/>
          <w:lang w:val="ca-ES"/>
        </w:rPr>
      </w:pPr>
      <w:r>
        <w:rPr>
          <w:rFonts w:ascii="Arial" w:eastAsia="MS Mincho" w:hAnsi="Arial" w:cs="Arial"/>
          <w:color w:val="000000"/>
          <w:sz w:val="20"/>
          <w:szCs w:val="20"/>
          <w:lang w:val="ca-ES"/>
        </w:rPr>
        <w:t>www.luisgonzaleztrio.bandcamp.com</w:t>
      </w:r>
    </w:p>
    <w:p w:rsidR="003D3BBC" w:rsidRDefault="003D3BBC">
      <w:pPr>
        <w:pStyle w:val="Listamulticolor-nfasis1"/>
        <w:numPr>
          <w:ilvl w:val="0"/>
          <w:numId w:val="1"/>
        </w:numPr>
        <w:spacing w:line="276" w:lineRule="auto"/>
        <w:ind w:left="2844"/>
        <w:rPr>
          <w:rFonts w:ascii="Arial" w:eastAsia="MS Mincho" w:hAnsi="Arial" w:cs="Arial"/>
          <w:color w:val="000000"/>
          <w:sz w:val="20"/>
          <w:szCs w:val="20"/>
          <w:lang w:val="ca-ES"/>
        </w:rPr>
      </w:pPr>
      <w:r>
        <w:rPr>
          <w:rFonts w:ascii="Arial" w:eastAsia="MS Mincho" w:hAnsi="Arial" w:cs="Arial"/>
          <w:color w:val="000000"/>
          <w:sz w:val="20"/>
          <w:szCs w:val="20"/>
          <w:lang w:val="ca-ES"/>
        </w:rPr>
        <w:t>www.luisgonzalezsextet.bandcamp.com</w:t>
      </w:r>
    </w:p>
    <w:p w:rsidR="003D3BBC" w:rsidRDefault="003D3BBC">
      <w:pPr>
        <w:pStyle w:val="Listamulticolor-nfasis1"/>
        <w:numPr>
          <w:ilvl w:val="0"/>
          <w:numId w:val="1"/>
        </w:numPr>
        <w:spacing w:line="276" w:lineRule="auto"/>
        <w:ind w:left="2844"/>
        <w:rPr>
          <w:rFonts w:cs="Times New Roman"/>
          <w:b/>
          <w:bCs/>
          <w:sz w:val="20"/>
          <w:szCs w:val="20"/>
          <w:lang w:val="ca-ES"/>
        </w:rPr>
      </w:pPr>
      <w:r>
        <w:rPr>
          <w:rFonts w:ascii="Arial" w:eastAsia="MS Mincho" w:hAnsi="Arial" w:cs="Arial"/>
          <w:sz w:val="20"/>
          <w:szCs w:val="20"/>
          <w:lang w:val="ca-ES"/>
        </w:rPr>
        <w:t>www.rocioromerograuluisgonzalezquartet.bandcamp.com</w:t>
      </w:r>
    </w:p>
    <w:p w:rsidR="003D3BBC" w:rsidRDefault="003D3BBC">
      <w:pPr>
        <w:spacing w:after="0"/>
        <w:rPr>
          <w:rFonts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19"/>
        <w:gridCol w:w="4319"/>
      </w:tblGrid>
      <w:tr w:rsidR="003D3BBC">
        <w:tblPrEx>
          <w:tblCellMar>
            <w:top w:w="0" w:type="dxa"/>
            <w:bottom w:w="0" w:type="dxa"/>
          </w:tblCellMar>
        </w:tblPrEx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BBC" w:rsidRDefault="003D3BBC">
            <w:pPr>
              <w:spacing w:after="0"/>
              <w:jc w:val="center"/>
              <w:rPr>
                <w:rFonts w:cs="Times New Roman"/>
                <w:sz w:val="24"/>
                <w:szCs w:val="24"/>
                <w:lang w:val="ca-ES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pr</w:t>
              </w:r>
              <w:bookmarkStart w:id="0" w:name="_Hlt374562396"/>
              <w:r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o</w:t>
              </w:r>
              <w:bookmarkEnd w:id="0"/>
              <w:r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mo@psm-music.com</w:t>
              </w:r>
            </w:hyperlink>
          </w:p>
          <w:p w:rsidR="003D3BBC" w:rsidRDefault="003D3BBC">
            <w:pPr>
              <w:spacing w:after="0"/>
              <w:jc w:val="center"/>
              <w:rPr>
                <w:rFonts w:cs="Times New Roman"/>
                <w:sz w:val="24"/>
                <w:szCs w:val="24"/>
                <w:lang w:val="ca-ES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www.psm-music.com/luisgonzaleztrio</w:t>
              </w:r>
            </w:hyperlink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D3BBC" w:rsidRDefault="003D3BBC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a-ES"/>
              </w:rPr>
              <w:t xml:space="preserve">Luis González Pérez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a-ES"/>
              </w:rPr>
              <w:br/>
              <w:t xml:space="preserve">(+34) 651 690 727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a-ES"/>
              </w:rPr>
              <w:br/>
            </w:r>
            <w:r>
              <w:rPr>
                <w:rFonts w:ascii="Arial" w:hAnsi="Arial" w:cs="Arial"/>
                <w:sz w:val="24"/>
                <w:szCs w:val="24"/>
                <w:lang w:val="ca-ES"/>
              </w:rPr>
              <w:t>siulgp@hotmail.com</w:t>
            </w:r>
          </w:p>
        </w:tc>
      </w:tr>
      <w:tr w:rsidR="003D3BBC">
        <w:tblPrEx>
          <w:tblCellMar>
            <w:top w:w="0" w:type="dxa"/>
            <w:bottom w:w="0" w:type="dxa"/>
          </w:tblCellMar>
        </w:tblPrEx>
        <w:tc>
          <w:tcPr>
            <w:tcW w:w="8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BBC" w:rsidRDefault="003D3BBC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ca-ES"/>
              </w:rPr>
              <w:t>PSM-31304-CD – 8435015514808 – PVP (aconsellat) cd físic 10 €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ca-ES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 xml:space="preserve">Distribucions : discos físics  </w:t>
            </w:r>
            <w:hyperlink r:id="rId11" w:history="1">
              <w:r>
                <w:rPr>
                  <w:rStyle w:val="Hyperlink"/>
                  <w:rFonts w:ascii="Arial" w:hAnsi="Arial" w:cs="Arial"/>
                  <w:i/>
                  <w:iCs/>
                  <w:color w:val="auto"/>
                  <w:sz w:val="18"/>
                  <w:szCs w:val="18"/>
                </w:rPr>
                <w:t>www.discmedi.com</w:t>
              </w:r>
            </w:hyperlink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ca-ES"/>
              </w:rPr>
              <w:t xml:space="preserve"> discos digitals www.altafonte.com</w:t>
            </w:r>
          </w:p>
        </w:tc>
      </w:tr>
    </w:tbl>
    <w:p w:rsidR="003D3BBC" w:rsidRDefault="003D3BBC">
      <w:pPr>
        <w:rPr>
          <w:rFonts w:cs="Times New Roman"/>
          <w:lang w:val="ca-ES"/>
        </w:rPr>
      </w:pPr>
    </w:p>
    <w:sectPr w:rsidR="003D3BBC" w:rsidSect="003D3BBC">
      <w:pgSz w:w="11900" w:h="16840"/>
      <w:pgMar w:top="540" w:right="1701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BC" w:rsidRDefault="003D3BB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3BBC" w:rsidRDefault="003D3BB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BC" w:rsidRDefault="003D3BB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3BBC" w:rsidRDefault="003D3BB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DE2F0C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7BED162C"/>
    <w:multiLevelType w:val="multilevel"/>
    <w:tmpl w:val="9A60C0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BBC"/>
    <w:rsid w:val="003D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Times New Roman" w:hAnsi="Times New Roman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/>
      <w:outlineLvl w:val="0"/>
    </w:pPr>
    <w:rPr>
      <w:color w:val="000000"/>
      <w:sz w:val="28"/>
      <w:szCs w:val="28"/>
      <w:lang w:val="ca-E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/>
      <w:jc w:val="both"/>
      <w:outlineLvl w:val="1"/>
    </w:pPr>
    <w:rPr>
      <w:color w:val="000000"/>
      <w:sz w:val="28"/>
      <w:szCs w:val="28"/>
      <w:lang w:val="ca-E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es-ES"/>
    </w:rPr>
  </w:style>
  <w:style w:type="paragraph" w:customStyle="1" w:styleId="Textodeglobo">
    <w:name w:val="Texto de globo"/>
    <w:basedOn w:val="Normal"/>
    <w:uiPriority w:val="99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uiPriority w:val="99"/>
    <w:rPr>
      <w:sz w:val="18"/>
      <w:szCs w:val="18"/>
      <w:lang w:val="es-ES"/>
    </w:rPr>
  </w:style>
  <w:style w:type="paragraph" w:customStyle="1" w:styleId="Listamulticolor-nfasis1">
    <w:name w:val="Lista multicolor - Énfasis 1"/>
    <w:basedOn w:val="Normal"/>
    <w:uiPriority w:val="99"/>
    <w:pPr>
      <w:spacing w:after="0" w:line="240" w:lineRule="auto"/>
      <w:ind w:left="720"/>
    </w:pPr>
    <w:rPr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rPr>
      <w:color w:val="FFFF0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lang w:val="es-ES"/>
    </w:rPr>
  </w:style>
  <w:style w:type="character" w:customStyle="1" w:styleId="EncabezadoCar">
    <w:name w:val="Encabezado Ca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val="es-ES"/>
    </w:rPr>
  </w:style>
  <w:style w:type="character" w:customStyle="1" w:styleId="PiedepginaCar">
    <w:name w:val="Pie de página Car"/>
    <w:uiPriority w:val="99"/>
    <w:rPr>
      <w:sz w:val="22"/>
      <w:szCs w:val="22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scmedi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sm-music.com/luisgonzaleztr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o@psm-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253</Words>
  <Characters>1443</Characters>
  <Application>Microsoft Office Outlook</Application>
  <DocSecurity>0</DocSecurity>
  <Lines>0</Lines>
  <Paragraphs>0</Paragraphs>
  <ScaleCrop>false</ScaleCrop>
  <Company>LGT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Luis Gonzalez</dc:creator>
  <cp:keywords/>
  <dc:description/>
  <cp:lastModifiedBy>PSM-music.com</cp:lastModifiedBy>
  <cp:revision>2</cp:revision>
  <cp:lastPrinted>2013-12-12T19:06:00Z</cp:lastPrinted>
  <dcterms:created xsi:type="dcterms:W3CDTF">2013-12-12T19:07:00Z</dcterms:created>
  <dcterms:modified xsi:type="dcterms:W3CDTF">2013-12-12T19:07:00Z</dcterms:modified>
</cp:coreProperties>
</file>